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50" w:rsidRPr="00977ECC" w:rsidRDefault="00EC2550" w:rsidP="00977ECC">
      <w:pPr>
        <w:pStyle w:val="NoSpacing"/>
        <w:jc w:val="center"/>
        <w:rPr>
          <w:b/>
          <w:sz w:val="28"/>
          <w:szCs w:val="28"/>
        </w:rPr>
      </w:pPr>
      <w:r w:rsidRPr="00A96B93">
        <w:rPr>
          <w:b/>
          <w:sz w:val="28"/>
          <w:szCs w:val="28"/>
        </w:rPr>
        <w:t>Gender pay report</w:t>
      </w:r>
      <w:r w:rsidR="00A96B93" w:rsidRPr="00A96B93">
        <w:rPr>
          <w:b/>
          <w:sz w:val="28"/>
          <w:szCs w:val="28"/>
        </w:rPr>
        <w:t xml:space="preserve"> 2017</w:t>
      </w:r>
    </w:p>
    <w:p w:rsidR="00EC2550" w:rsidRPr="00A96B93" w:rsidRDefault="00EC2550" w:rsidP="00EC2550">
      <w:pPr>
        <w:pStyle w:val="NoSpacing"/>
        <w:rPr>
          <w:b/>
        </w:rPr>
      </w:pPr>
      <w:r w:rsidRPr="00A96B93">
        <w:rPr>
          <w:b/>
        </w:rPr>
        <w:t>Introduction</w:t>
      </w:r>
    </w:p>
    <w:p w:rsidR="00EC2550" w:rsidRDefault="00EC2550" w:rsidP="00EC2550">
      <w:pPr>
        <w:pStyle w:val="NoSpacing"/>
      </w:pPr>
    </w:p>
    <w:p w:rsidR="00EC2550" w:rsidRDefault="00EC2550" w:rsidP="00EC2550">
      <w:pPr>
        <w:pStyle w:val="NoSpacing"/>
      </w:pPr>
      <w:r>
        <w:t>This report contains Imagine Act and Succeeds statutory disclosure of the gender pay gap.</w:t>
      </w:r>
    </w:p>
    <w:p w:rsidR="00EC2550" w:rsidRDefault="00EC2550" w:rsidP="00EC2550">
      <w:pPr>
        <w:pStyle w:val="NoSpacing"/>
      </w:pPr>
    </w:p>
    <w:p w:rsidR="00EC2550" w:rsidRDefault="00EC2550" w:rsidP="00EC2550">
      <w:pPr>
        <w:pStyle w:val="NoSpacing"/>
      </w:pPr>
      <w:r>
        <w:t xml:space="preserve">All companies with 250 or more employees are now required to publish their gender pay gap under </w:t>
      </w:r>
      <w:bookmarkStart w:id="0" w:name="_GoBack"/>
      <w:bookmarkEnd w:id="0"/>
      <w:r>
        <w:t>new legislation that came into force in April 2017.</w:t>
      </w:r>
      <w:r w:rsidR="00977ECC">
        <w:t xml:space="preserve">  This is different to Equal Pay regulations which require employers to offer equal pay for equal jobs.</w:t>
      </w:r>
    </w:p>
    <w:p w:rsidR="00E93865" w:rsidRDefault="00E93865" w:rsidP="00E93865">
      <w:pPr>
        <w:pStyle w:val="NoSpacing"/>
      </w:pPr>
    </w:p>
    <w:p w:rsidR="00E93865" w:rsidRDefault="00E93865" w:rsidP="00E93865">
      <w:pPr>
        <w:pStyle w:val="NoSpacing"/>
      </w:pPr>
      <w:r>
        <w:t>The regulations state that employers must report on their gender pay gap, gender bonus pay gap and they must also, based on pay, split equally all of their employees into four grou</w:t>
      </w:r>
      <w:r w:rsidR="00194676">
        <w:t>ps, these are called quartiles.</w:t>
      </w:r>
    </w:p>
    <w:p w:rsidR="00E93865" w:rsidRDefault="00E93865" w:rsidP="00EC2550">
      <w:pPr>
        <w:pStyle w:val="NoSpacing"/>
      </w:pPr>
    </w:p>
    <w:p w:rsidR="00EC2550" w:rsidRDefault="00E93865" w:rsidP="00EC2550">
      <w:pPr>
        <w:pStyle w:val="NoSpacing"/>
      </w:pPr>
      <w:r>
        <w:t>The regulations state that e</w:t>
      </w:r>
      <w:r w:rsidR="00EC2550">
        <w:t xml:space="preserve">mployers have to publish their pay gap </w:t>
      </w:r>
      <w:r w:rsidR="00D109B9">
        <w:t xml:space="preserve">and bonus pay gap </w:t>
      </w:r>
      <w:r w:rsidR="00EC2550">
        <w:t>between men and women in two ways, they are:</w:t>
      </w:r>
    </w:p>
    <w:p w:rsidR="00EC2550" w:rsidRDefault="00EC2550" w:rsidP="00EC2550">
      <w:pPr>
        <w:pStyle w:val="NoSpacing"/>
      </w:pPr>
    </w:p>
    <w:p w:rsidR="00EC2550" w:rsidRDefault="00EC2550" w:rsidP="00EC2550">
      <w:pPr>
        <w:pStyle w:val="NoSpacing"/>
      </w:pPr>
      <w:r>
        <w:t>On a mean basis – an average hourly salary of each gender</w:t>
      </w:r>
    </w:p>
    <w:p w:rsidR="00EC2550" w:rsidRDefault="00EC2550" w:rsidP="00EC2550">
      <w:pPr>
        <w:pStyle w:val="NoSpacing"/>
      </w:pPr>
    </w:p>
    <w:p w:rsidR="009A3D78" w:rsidRDefault="00EC2550" w:rsidP="00EC2550">
      <w:pPr>
        <w:pStyle w:val="NoSpacing"/>
      </w:pPr>
      <w:r>
        <w:t xml:space="preserve">On a </w:t>
      </w:r>
      <w:r w:rsidR="000D24DA">
        <w:t>median</w:t>
      </w:r>
      <w:r>
        <w:t xml:space="preserve"> basis – pay per hour based on the person in the middle of the </w:t>
      </w:r>
      <w:r w:rsidR="009A3D78">
        <w:t>distribution of pay of each gender.</w:t>
      </w:r>
    </w:p>
    <w:p w:rsidR="009A3D78" w:rsidRDefault="009A3D78" w:rsidP="00EC2550">
      <w:pPr>
        <w:pStyle w:val="NoSpacing"/>
      </w:pPr>
    </w:p>
    <w:p w:rsidR="009A3D78" w:rsidRDefault="009A3D78" w:rsidP="00EC2550">
      <w:pPr>
        <w:pStyle w:val="NoSpacing"/>
      </w:pPr>
      <w:r>
        <w:t>Employers are also required to disclose the distribution of gender by quartiles, this is done by splitting the workforce into four groups based on their pay, showing the percentage of men and women in each group.</w:t>
      </w:r>
    </w:p>
    <w:p w:rsidR="009A3D78" w:rsidRDefault="009A3D78" w:rsidP="00EC2550">
      <w:pPr>
        <w:pStyle w:val="NoSpacing"/>
      </w:pPr>
    </w:p>
    <w:p w:rsidR="009A3D78" w:rsidRDefault="009A3D78" w:rsidP="00EC2550">
      <w:pPr>
        <w:pStyle w:val="NoSpacing"/>
      </w:pPr>
      <w:r>
        <w:t>Imagine Act and Succeed welcomes and supports gender pay gap reporting</w:t>
      </w:r>
      <w:r w:rsidR="00F95938">
        <w:t>.</w:t>
      </w:r>
    </w:p>
    <w:p w:rsidR="004C0462" w:rsidRDefault="004C0462" w:rsidP="00EC2550">
      <w:pPr>
        <w:pStyle w:val="NoSpacing"/>
      </w:pPr>
    </w:p>
    <w:p w:rsidR="004C0462" w:rsidRDefault="004C0462" w:rsidP="00EC2550">
      <w:pPr>
        <w:pStyle w:val="NoSpacing"/>
        <w:rPr>
          <w:b/>
        </w:rPr>
      </w:pPr>
      <w:r w:rsidRPr="00A96B93">
        <w:rPr>
          <w:b/>
        </w:rPr>
        <w:t>The Gend</w:t>
      </w:r>
      <w:r w:rsidR="00194676">
        <w:rPr>
          <w:b/>
        </w:rPr>
        <w:t xml:space="preserve">er Pay Gap </w:t>
      </w:r>
    </w:p>
    <w:p w:rsidR="00194676" w:rsidRDefault="00194676" w:rsidP="00EC2550">
      <w:pPr>
        <w:pStyle w:val="NoSpacing"/>
      </w:pPr>
    </w:p>
    <w:p w:rsidR="008C20D1" w:rsidRDefault="008C20D1" w:rsidP="00EC2550">
      <w:pPr>
        <w:pStyle w:val="NoSpacing"/>
      </w:pPr>
      <w:r w:rsidRPr="008C20D1">
        <w:t>According to the Office of National Statistics (ONS) in 2016 the national gender gap was 18%</w:t>
      </w:r>
      <w:r>
        <w:t>.</w:t>
      </w:r>
    </w:p>
    <w:p w:rsidR="008C20D1" w:rsidRDefault="008C20D1" w:rsidP="00EC2550">
      <w:pPr>
        <w:pStyle w:val="NoSpacing"/>
      </w:pPr>
    </w:p>
    <w:p w:rsidR="007F2F69" w:rsidRDefault="004C0462" w:rsidP="00EC2550">
      <w:pPr>
        <w:pStyle w:val="NoSpacing"/>
      </w:pPr>
      <w:r>
        <w:t xml:space="preserve">The overall </w:t>
      </w:r>
      <w:r w:rsidR="007F2F69">
        <w:t xml:space="preserve">gender pay gap in </w:t>
      </w:r>
      <w:r w:rsidR="008C20D1">
        <w:t>Imagine Act and Succeed</w:t>
      </w:r>
      <w:r w:rsidR="007F2F69">
        <w:t>, a</w:t>
      </w:r>
      <w:r w:rsidR="005047E5">
        <w:t xml:space="preserve">t the 5 April 2017, is </w:t>
      </w:r>
      <w:r w:rsidR="008C20D1">
        <w:t>0</w:t>
      </w:r>
      <w:r w:rsidR="007F2F69">
        <w:t xml:space="preserve">% on a </w:t>
      </w:r>
      <w:r w:rsidR="000D24DA">
        <w:t>median</w:t>
      </w:r>
      <w:r w:rsidR="007F2F69">
        <w:t xml:space="preserve"> basis and </w:t>
      </w:r>
      <w:r w:rsidR="008C20D1">
        <w:t>-5.92</w:t>
      </w:r>
      <w:r w:rsidR="002B2B3D">
        <w:t xml:space="preserve">% on a mean basis. </w:t>
      </w:r>
      <w:r w:rsidR="00E94000">
        <w:t xml:space="preserve">  </w:t>
      </w:r>
    </w:p>
    <w:p w:rsidR="002B2B3D" w:rsidRDefault="002B2B3D" w:rsidP="00EC2550">
      <w:pPr>
        <w:pStyle w:val="NoSpacing"/>
      </w:pPr>
    </w:p>
    <w:p w:rsidR="002B2B3D" w:rsidRDefault="00F84A87" w:rsidP="00EC2550">
      <w:pPr>
        <w:pStyle w:val="NoSpacing"/>
      </w:pPr>
      <w:r>
        <w:t>As an organisation we employ significantly more females than males overall, with the majority of our management team being female.</w:t>
      </w:r>
    </w:p>
    <w:p w:rsidR="00EC2550" w:rsidRDefault="00EC2550" w:rsidP="00EC2550">
      <w:pPr>
        <w:pStyle w:val="NoSpacing"/>
      </w:pPr>
    </w:p>
    <w:p w:rsidR="00EC2550" w:rsidRPr="00EC2550" w:rsidRDefault="00EC2550" w:rsidP="00EC2550">
      <w:pPr>
        <w:pStyle w:val="NoSpacing"/>
      </w:pPr>
    </w:p>
    <w:p w:rsidR="00AB426F" w:rsidRDefault="00AB426F" w:rsidP="00EC2550">
      <w:pPr>
        <w:pStyle w:val="NoSpacing"/>
      </w:pPr>
      <w:r>
        <w:rPr>
          <w:noProof/>
          <w:lang w:eastAsia="en-GB"/>
        </w:rPr>
        <mc:AlternateContent>
          <mc:Choice Requires="wps">
            <w:drawing>
              <wp:anchor distT="0" distB="0" distL="114300" distR="114300" simplePos="0" relativeHeight="251661312" behindDoc="0" locked="0" layoutInCell="1" allowOverlap="1" wp14:anchorId="53BF61F5" wp14:editId="701DE7D7">
                <wp:simplePos x="0" y="0"/>
                <wp:positionH relativeFrom="margin">
                  <wp:posOffset>3378835</wp:posOffset>
                </wp:positionH>
                <wp:positionV relativeFrom="paragraph">
                  <wp:posOffset>14605</wp:posOffset>
                </wp:positionV>
                <wp:extent cx="2343150" cy="1676400"/>
                <wp:effectExtent l="19050" t="0" r="38100" b="19050"/>
                <wp:wrapNone/>
                <wp:docPr id="2" name="Flowchart: Preparation 2"/>
                <wp:cNvGraphicFramePr/>
                <a:graphic xmlns:a="http://schemas.openxmlformats.org/drawingml/2006/main">
                  <a:graphicData uri="http://schemas.microsoft.com/office/word/2010/wordprocessingShape">
                    <wps:wsp>
                      <wps:cNvSpPr/>
                      <wps:spPr>
                        <a:xfrm>
                          <a:off x="0" y="0"/>
                          <a:ext cx="2343150" cy="1676400"/>
                        </a:xfrm>
                        <a:prstGeom prst="flowChartPreparation">
                          <a:avLst/>
                        </a:prstGeom>
                        <a:ln/>
                      </wps:spPr>
                      <wps:style>
                        <a:lnRef idx="1">
                          <a:schemeClr val="accent5"/>
                        </a:lnRef>
                        <a:fillRef idx="2">
                          <a:schemeClr val="accent5"/>
                        </a:fillRef>
                        <a:effectRef idx="1">
                          <a:schemeClr val="accent5"/>
                        </a:effectRef>
                        <a:fontRef idx="minor">
                          <a:schemeClr val="dk1"/>
                        </a:fontRef>
                      </wps:style>
                      <wps:txbx>
                        <w:txbxContent>
                          <w:p w:rsidR="00AE7F32" w:rsidRPr="00AB426F" w:rsidRDefault="00AE7F32" w:rsidP="007F2F69">
                            <w:pPr>
                              <w:jc w:val="center"/>
                              <w:rPr>
                                <w:sz w:val="40"/>
                              </w:rPr>
                            </w:pPr>
                            <w:r>
                              <w:rPr>
                                <w:sz w:val="40"/>
                              </w:rPr>
                              <w:t>-5.92</w:t>
                            </w:r>
                            <w:r w:rsidRPr="00AB426F">
                              <w:rPr>
                                <w:sz w:val="40"/>
                              </w:rPr>
                              <w:t>%</w:t>
                            </w:r>
                          </w:p>
                          <w:p w:rsidR="00AE7F32" w:rsidRDefault="00AE7F32" w:rsidP="007F2F69">
                            <w:pPr>
                              <w:jc w:val="center"/>
                            </w:pPr>
                            <w:r>
                              <w:t xml:space="preserve">The overall gender pay gap on a mean basis as at 5 April 2017 as per the gender pay gap regulations </w:t>
                            </w:r>
                          </w:p>
                          <w:p w:rsidR="00AE7F32" w:rsidRDefault="00AE7F32" w:rsidP="007F2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F61F5" id="_x0000_t117" coordsize="21600,21600" o:spt="117" path="m4353,l17214,r4386,10800l17214,21600r-12861,l,10800xe">
                <v:stroke joinstyle="miter"/>
                <v:path gradientshapeok="t" o:connecttype="rect" textboxrect="4353,0,17214,21600"/>
              </v:shapetype>
              <v:shape id="Flowchart: Preparation 2" o:spid="_x0000_s1026" type="#_x0000_t117" style="position:absolute;margin-left:266.05pt;margin-top:1.15pt;width:184.5pt;height: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KdwIAAEYFAAAOAAAAZHJzL2Uyb0RvYy54bWysVFtP2zAUfp+0/2D5faQJBbaIFFVFTJMQ&#10;VIOJZ9exSTTfduw26X79jp00VAxp07SXxMfn/p3v+PKq14rsBPjWmormJzNKhOG2bs1zRb893nz4&#10;SIkPzNRMWSMquheeXi3ev7vsXCkK21hVCyAYxPiycxVtQnBllnneCM38iXXCoFJa0CygCM9ZDazD&#10;6FplxWx2nnUWageWC+/x9npQ0kWKL6Xg4V5KLwJRFcXaQvpC+m7iN1tcsvIZmGtaPpbB/qEKzVqD&#10;SadQ1ywwsoX2t1C65WC9leGEW51ZKVsuUg/YTT571c1Dw5xIvSA43k0w+f8Xlt/t1kDauqIFJYZp&#10;HNGNsh1vGISSrEE4BizgcEkRseqcL9Hlwa1hlDweY+O9BB3/2BLpE777CV/RB8Lxsjidn+ZnOAaO&#10;uvz84nw+SxPIXtwd+PBZWE3ioaISa1nFWo4qSTiz3a0PWAK6HlxidmXiXaxyqCudwl6JQflVSOwV&#10;K8lTkMQysVJAdgz5wTgXJpzFPjGsMmgd3WSr1ORY/NlxtI+uIjFwcv6LrJNHymxNmJx1ayy8lb3+&#10;no8ly8H+gMDQd4Qg9Jt+nNfG1nucONhhFbzjNy1Cfct8WOOo0+Rwn8M9fiL6FbXjiZLGws+37qM9&#10;UhK1lHS4SxX1P7YMBCXqi0Gyfsrn87h8SZifXRQowLFmc6wxW72yOI4cXw7H0zHaB3U4SrD6Cdd+&#10;GbOiihmOuSvKAxyEVRh2HB8OLpbLZIYL51i4NQ+OHwgQqfPYPzFwI98CUvXOHvaOla9oNtjG0Ri7&#10;3AYr28TBCPGA6wg9Lmvi0PiwxNfgWE5WL8/f4hcAAAD//wMAUEsDBBQABgAIAAAAIQBP35Nf3gAA&#10;AAkBAAAPAAAAZHJzL2Rvd25yZXYueG1sTI/LTsMwEEX3SPyDNUhsEHUeECDEqRBShRCrFhYsp/GQ&#10;RMTjNHbb9O8ZVrA8uld3zlTL2Q3qQFPoPRtIFwko4sbbnlsDH++r63tQISJbHDyTgRMFWNbnZxWW&#10;1h95TYdNbJWMcCjRQBfjWGodmo4choUfiSX78pPDKDi12k54lHE36CxJCu2wZ7nQ4UjPHTXfm70z&#10;gK93yRuF3dU6382fq5uX5qQ5GHN5MT89goo0x78y/OqLOtTitPV7tkENBm7zLJWqgSwHJflDkgpv&#10;hYsiB11X+v8H9Q8AAAD//wMAUEsBAi0AFAAGAAgAAAAhALaDOJL+AAAA4QEAABMAAAAAAAAAAAAA&#10;AAAAAAAAAFtDb250ZW50X1R5cGVzXS54bWxQSwECLQAUAAYACAAAACEAOP0h/9YAAACUAQAACwAA&#10;AAAAAAAAAAAAAAAvAQAAX3JlbHMvLnJlbHNQSwECLQAUAAYACAAAACEAxqvsCncCAABGBQAADgAA&#10;AAAAAAAAAAAAAAAuAgAAZHJzL2Uyb0RvYy54bWxQSwECLQAUAAYACAAAACEAT9+TX94AAAAJAQAA&#10;DwAAAAAAAAAAAAAAAADRBAAAZHJzL2Rvd25yZXYueG1sUEsFBgAAAAAEAAQA8wAAANwFAAAAAA==&#10;" fillcolor="#82a0d7 [2168]" strokecolor="#4472c4 [3208]" strokeweight=".5pt">
                <v:fill color2="#678ccf [2616]" rotate="t" colors="0 #a8b7df;.5 #9aabd9;1 #879ed7" focus="100%" type="gradient">
                  <o:fill v:ext="view" type="gradientUnscaled"/>
                </v:fill>
                <v:textbox>
                  <w:txbxContent>
                    <w:p w:rsidR="00AE7F32" w:rsidRPr="00AB426F" w:rsidRDefault="00AE7F32" w:rsidP="007F2F69">
                      <w:pPr>
                        <w:jc w:val="center"/>
                        <w:rPr>
                          <w:sz w:val="40"/>
                        </w:rPr>
                      </w:pPr>
                      <w:r>
                        <w:rPr>
                          <w:sz w:val="40"/>
                        </w:rPr>
                        <w:t>-5.92</w:t>
                      </w:r>
                      <w:r w:rsidRPr="00AB426F">
                        <w:rPr>
                          <w:sz w:val="40"/>
                        </w:rPr>
                        <w:t>%</w:t>
                      </w:r>
                    </w:p>
                    <w:p w:rsidR="00AE7F32" w:rsidRDefault="00AE7F32" w:rsidP="007F2F69">
                      <w:pPr>
                        <w:jc w:val="center"/>
                      </w:pPr>
                      <w:r>
                        <w:t xml:space="preserve">The overall gender pay gap on a mean basis as at 5 April 2017 as per the gender pay gap regulations </w:t>
                      </w:r>
                    </w:p>
                    <w:p w:rsidR="00AE7F32" w:rsidRDefault="00AE7F32" w:rsidP="007F2F69">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43180</wp:posOffset>
                </wp:positionV>
                <wp:extent cx="2276475" cy="1676400"/>
                <wp:effectExtent l="19050" t="0" r="47625" b="19050"/>
                <wp:wrapNone/>
                <wp:docPr id="1" name="Flowchart: Preparation 1"/>
                <wp:cNvGraphicFramePr/>
                <a:graphic xmlns:a="http://schemas.openxmlformats.org/drawingml/2006/main">
                  <a:graphicData uri="http://schemas.microsoft.com/office/word/2010/wordprocessingShape">
                    <wps:wsp>
                      <wps:cNvSpPr/>
                      <wps:spPr>
                        <a:xfrm>
                          <a:off x="0" y="0"/>
                          <a:ext cx="2276475" cy="1676400"/>
                        </a:xfrm>
                        <a:prstGeom prst="flowChartPreparation">
                          <a:avLst/>
                        </a:prstGeom>
                      </wps:spPr>
                      <wps:style>
                        <a:lnRef idx="1">
                          <a:schemeClr val="accent5"/>
                        </a:lnRef>
                        <a:fillRef idx="2">
                          <a:schemeClr val="accent5"/>
                        </a:fillRef>
                        <a:effectRef idx="1">
                          <a:schemeClr val="accent5"/>
                        </a:effectRef>
                        <a:fontRef idx="minor">
                          <a:schemeClr val="dk1"/>
                        </a:fontRef>
                      </wps:style>
                      <wps:txbx>
                        <w:txbxContent>
                          <w:p w:rsidR="00AE7F32" w:rsidRDefault="00AE7F32" w:rsidP="007F2F69">
                            <w:pPr>
                              <w:jc w:val="center"/>
                              <w:rPr>
                                <w:sz w:val="40"/>
                              </w:rPr>
                            </w:pPr>
                            <w:r>
                              <w:rPr>
                                <w:sz w:val="40"/>
                              </w:rPr>
                              <w:t>0</w:t>
                            </w:r>
                            <w:r w:rsidRPr="007F2F69">
                              <w:rPr>
                                <w:sz w:val="40"/>
                              </w:rPr>
                              <w:t>%</w:t>
                            </w:r>
                          </w:p>
                          <w:p w:rsidR="00AE7F32" w:rsidRDefault="00AE7F32" w:rsidP="007F2F69">
                            <w:pPr>
                              <w:jc w:val="center"/>
                            </w:pPr>
                            <w:r>
                              <w:t xml:space="preserve">The overall gender pay gap on a </w:t>
                            </w:r>
                            <w:r w:rsidR="000D24DA">
                              <w:t>median</w:t>
                            </w:r>
                            <w:r>
                              <w:t xml:space="preserve"> basis as at 5 April 2017 as per the gender pay gap regulations</w:t>
                            </w:r>
                          </w:p>
                          <w:p w:rsidR="00AE7F32" w:rsidRDefault="00AE7F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eparation 1" o:spid="_x0000_s1027" type="#_x0000_t117" style="position:absolute;margin-left:23.25pt;margin-top:3.4pt;width:179.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YZdQIAAEYFAAAOAAAAZHJzL2Uyb0RvYy54bWysVG1r2zAQ/j7YfxD6vjoJabuZOiWkdAxK&#10;G5aOflZkqTazXna6xM5+/U6y44ausDH2Rdb53p67e05X151p2F5BqJ0t+PRswpmy0pW1fS74t8fb&#10;Dx85CyhsKRpnVcEPKvDrxft3V63P1cxVrikVMApiQ976gleIPs+yICtlRDhzXllSagdGIInwnJUg&#10;Wopummw2mVxkrYPSg5MqBPp70yv5IsXXWkl80DooZE3BCRumE9K5jWe2uBL5Mwhf1XKAIf4BhRG1&#10;paRjqBuBgu2g/i2UqSW44DSeSWcyp3UtVaqBqplOXlWzqYRXqRZqTvBjm8L/Cyvv92tgdUmz48wK&#10;QyO6bVwrKwGYszUoL0AgDZdNY69aH3Jy2fg1DFKgayy802Dil0piXervYeyv6pBJ+jmbXV7ML885&#10;k6SbXpAwSRPIXtw9BPysnGHxUnBNWFYRywmS1GexvwtIEMj16EJChNcDSjc8NCpiauxXpalIgjBN&#10;3oleatUA2wsihpBSWTyPBVK8ZB3ddN00o+Psz46DfXRViXqj819kHT1SZmdxdDa1dfBW9vJ7mglB&#10;1r39sQN93bEF2G27YbrDvLauPNDEwfWrELy8ranVdyLgmkadJkf7jA90xO4X3A03zioHP9/6H+2J&#10;kqTlrKVdKnj4sROgOGu+WCLrp+l8HpcvCfPzyxkJcKrZnmrszqwcTYUISejSNdpjc7xqcOaJ1n4Z&#10;s5JKWEm5Cy4RjsIK+x2nh0Oq5TKZ0cJ5gXd24+WRB5E6j92TAD/wDYmq9+64dyJ/RbPeNk7IuuUO&#10;na4TB2On+74OE6BlTVQaHpb4GpzKyerl+Vv8AgAA//8DAFBLAwQUAAYACAAAACEAoK1HWd4AAAAI&#10;AQAADwAAAGRycy9kb3ducmV2LnhtbEyPQU/CQBCF7yb+h82YeDGyK5ZCaqfEmBBjPIEeOC7t0DZ2&#10;Z0t3gfLvHU94nLyXN9+XL0fXqRMNofWM8DQxoIhLX7VcI3x/rR4XoEK0XNnOMyFcKMCyuL3JbVb5&#10;M6/ptIm1khEOmUVoYuwzrUPZkLNh4ntiyfZ+cDbKOdS6GuxZxl2np8ak2tmW5UNje3prqPzZHB2C&#10;/ZibTwqHh/XzYdyukvfyojkg3t+Nry+gIo3xWoY/fEGHQph2/shVUB1Cks6kiZCKgMSJmYnaDmE6&#10;NwvQRa7/CxS/AAAA//8DAFBLAQItABQABgAIAAAAIQC2gziS/gAAAOEBAAATAAAAAAAAAAAAAAAA&#10;AAAAAABbQ29udGVudF9UeXBlc10ueG1sUEsBAi0AFAAGAAgAAAAhADj9If/WAAAAlAEAAAsAAAAA&#10;AAAAAAAAAAAALwEAAF9yZWxzLy5yZWxzUEsBAi0AFAAGAAgAAAAhACDDRhl1AgAARgUAAA4AAAAA&#10;AAAAAAAAAAAALgIAAGRycy9lMm9Eb2MueG1sUEsBAi0AFAAGAAgAAAAhAKCtR1neAAAACAEAAA8A&#10;AAAAAAAAAAAAAAAAzwQAAGRycy9kb3ducmV2LnhtbFBLBQYAAAAABAAEAPMAAADaBQAAAAA=&#10;" fillcolor="#82a0d7 [2168]" strokecolor="#4472c4 [3208]" strokeweight=".5pt">
                <v:fill color2="#678ccf [2616]" rotate="t" colors="0 #a8b7df;.5 #9aabd9;1 #879ed7" focus="100%" type="gradient">
                  <o:fill v:ext="view" type="gradientUnscaled"/>
                </v:fill>
                <v:textbox>
                  <w:txbxContent>
                    <w:p w:rsidR="00AE7F32" w:rsidRDefault="00AE7F32" w:rsidP="007F2F69">
                      <w:pPr>
                        <w:jc w:val="center"/>
                        <w:rPr>
                          <w:sz w:val="40"/>
                        </w:rPr>
                      </w:pPr>
                      <w:r>
                        <w:rPr>
                          <w:sz w:val="40"/>
                        </w:rPr>
                        <w:t>0</w:t>
                      </w:r>
                      <w:r w:rsidRPr="007F2F69">
                        <w:rPr>
                          <w:sz w:val="40"/>
                        </w:rPr>
                        <w:t>%</w:t>
                      </w:r>
                    </w:p>
                    <w:p w:rsidR="00AE7F32" w:rsidRDefault="00AE7F32" w:rsidP="007F2F69">
                      <w:pPr>
                        <w:jc w:val="center"/>
                      </w:pPr>
                      <w:r>
                        <w:t xml:space="preserve">The overall gender pay gap on a </w:t>
                      </w:r>
                      <w:r w:rsidR="000D24DA">
                        <w:t>median</w:t>
                      </w:r>
                      <w:r>
                        <w:t xml:space="preserve"> basis as at 5 April 2017 as per the gender pay gap regulations</w:t>
                      </w:r>
                    </w:p>
                    <w:p w:rsidR="00AE7F32" w:rsidRDefault="00AE7F32"/>
                  </w:txbxContent>
                </v:textbox>
              </v:shape>
            </w:pict>
          </mc:Fallback>
        </mc:AlternateContent>
      </w: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86298E" w:rsidRDefault="0086298E" w:rsidP="00EC2550">
      <w:pPr>
        <w:pStyle w:val="NoSpacing"/>
      </w:pPr>
    </w:p>
    <w:p w:rsidR="00EC2550" w:rsidRDefault="00AB426F" w:rsidP="00EC2550">
      <w:pPr>
        <w:pStyle w:val="NoSpacing"/>
        <w:rPr>
          <w:noProof/>
          <w:lang w:eastAsia="en-GB"/>
        </w:rPr>
      </w:pPr>
      <w:r>
        <w:lastRenderedPageBreak/>
        <w:t xml:space="preserve">Imagine Act and Succeed have </w:t>
      </w:r>
      <w:r w:rsidR="00A96B93">
        <w:t>significantly</w:t>
      </w:r>
      <w:r>
        <w:t xml:space="preserve"> more females than males employed, </w:t>
      </w:r>
      <w:r w:rsidR="004E385D">
        <w:t xml:space="preserve">and although the gender </w:t>
      </w:r>
      <w:r w:rsidR="004B509A">
        <w:t>distribution</w:t>
      </w:r>
      <w:r w:rsidR="00F95938">
        <w:t xml:space="preserve"> stays steady through </w:t>
      </w:r>
      <w:r w:rsidR="004E385D">
        <w:t>most</w:t>
      </w:r>
      <w:r w:rsidR="00F95938">
        <w:t xml:space="preserve"> quartiles with the </w:t>
      </w:r>
      <w:r w:rsidR="004E385D">
        <w:t>Upper Quartile is</w:t>
      </w:r>
      <w:r w:rsidR="004B509A">
        <w:t xml:space="preserve"> </w:t>
      </w:r>
      <w:r w:rsidR="00F95938">
        <w:t xml:space="preserve">heavily </w:t>
      </w:r>
      <w:r w:rsidR="004B509A">
        <w:t>biased towards females</w:t>
      </w:r>
      <w:r w:rsidR="004E385D">
        <w:t>, this is a reflection of our management team</w:t>
      </w:r>
      <w:r w:rsidR="004B509A">
        <w:t>.</w:t>
      </w:r>
    </w:p>
    <w:p w:rsidR="0072213A" w:rsidRDefault="0072213A" w:rsidP="00EC2550">
      <w:pPr>
        <w:pStyle w:val="NoSpacing"/>
        <w:rPr>
          <w:noProof/>
          <w:lang w:eastAsia="en-GB"/>
        </w:rPr>
      </w:pPr>
    </w:p>
    <w:p w:rsidR="0086298E" w:rsidRDefault="0086298E" w:rsidP="00EC2550">
      <w:pPr>
        <w:pStyle w:val="NoSpacing"/>
      </w:pPr>
    </w:p>
    <w:p w:rsidR="0086298E" w:rsidRDefault="00C868C2" w:rsidP="00EC2550">
      <w:pPr>
        <w:pStyle w:val="NoSpacing"/>
      </w:pPr>
      <w:r>
        <w:rPr>
          <w:noProof/>
          <w:lang w:eastAsia="en-GB"/>
        </w:rPr>
        <w:drawing>
          <wp:inline distT="0" distB="0" distL="0" distR="0" wp14:anchorId="77E1BBB7">
            <wp:extent cx="5919470" cy="471868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9470" cy="4718685"/>
                    </a:xfrm>
                    <a:prstGeom prst="rect">
                      <a:avLst/>
                    </a:prstGeom>
                    <a:noFill/>
                  </pic:spPr>
                </pic:pic>
              </a:graphicData>
            </a:graphic>
          </wp:inline>
        </w:drawing>
      </w:r>
    </w:p>
    <w:p w:rsidR="004B509A" w:rsidRDefault="004B509A" w:rsidP="004B509A">
      <w:pPr>
        <w:pStyle w:val="NoSpacing"/>
      </w:pPr>
    </w:p>
    <w:p w:rsidR="004B509A" w:rsidRPr="00567A64" w:rsidRDefault="004B509A" w:rsidP="004B509A">
      <w:pPr>
        <w:pStyle w:val="NoSpacing"/>
        <w:rPr>
          <w:b/>
        </w:rPr>
      </w:pPr>
      <w:r w:rsidRPr="00567A64">
        <w:rPr>
          <w:b/>
        </w:rPr>
        <w:t>Gender Bonus Gap Reporting</w:t>
      </w:r>
    </w:p>
    <w:p w:rsidR="004B509A" w:rsidRDefault="004B509A" w:rsidP="004B509A">
      <w:pPr>
        <w:pStyle w:val="NoSpacing"/>
      </w:pPr>
    </w:p>
    <w:p w:rsidR="004B509A" w:rsidRDefault="004E385D" w:rsidP="004B509A">
      <w:pPr>
        <w:pStyle w:val="NoSpacing"/>
      </w:pPr>
      <w:r>
        <w:t>Within Imagine Act and Succeed, no employee</w:t>
      </w:r>
      <w:r w:rsidR="004B509A">
        <w:t xml:space="preserve"> received </w:t>
      </w:r>
      <w:r>
        <w:t>a bonus,</w:t>
      </w:r>
      <w:r w:rsidR="004B509A">
        <w:t xml:space="preserve"> therefore</w:t>
      </w:r>
      <w:r w:rsidR="002F2464">
        <w:t xml:space="preserve"> there is no data to record and by default</w:t>
      </w:r>
      <w:r w:rsidR="004B509A">
        <w:t xml:space="preserve"> both the mean and </w:t>
      </w:r>
      <w:r w:rsidR="000D24DA">
        <w:t>median</w:t>
      </w:r>
      <w:r w:rsidR="004B509A">
        <w:t xml:space="preserve"> bonus gender gap is 0%</w:t>
      </w:r>
    </w:p>
    <w:p w:rsidR="004B509A" w:rsidRDefault="004B509A" w:rsidP="004B509A">
      <w:pPr>
        <w:pStyle w:val="NoSpacing"/>
      </w:pPr>
    </w:p>
    <w:p w:rsidR="004B509A" w:rsidRDefault="004B509A" w:rsidP="004B509A">
      <w:pPr>
        <w:pStyle w:val="NoSpacing"/>
      </w:pPr>
    </w:p>
    <w:p w:rsidR="00567A64" w:rsidRDefault="00567A64" w:rsidP="004B509A">
      <w:pPr>
        <w:pStyle w:val="NoSpacing"/>
      </w:pPr>
      <w:r>
        <w:rPr>
          <w:noProof/>
          <w:lang w:eastAsia="en-GB"/>
        </w:rPr>
        <mc:AlternateContent>
          <mc:Choice Requires="wps">
            <w:drawing>
              <wp:anchor distT="0" distB="0" distL="114300" distR="114300" simplePos="0" relativeHeight="251664384" behindDoc="0" locked="0" layoutInCell="1" allowOverlap="1" wp14:anchorId="68682793" wp14:editId="7EC31E12">
                <wp:simplePos x="0" y="0"/>
                <wp:positionH relativeFrom="margin">
                  <wp:align>right</wp:align>
                </wp:positionH>
                <wp:positionV relativeFrom="paragraph">
                  <wp:posOffset>107315</wp:posOffset>
                </wp:positionV>
                <wp:extent cx="2257425" cy="2095500"/>
                <wp:effectExtent l="19050" t="0" r="28575" b="19050"/>
                <wp:wrapNone/>
                <wp:docPr id="7" name="Hexagon 7"/>
                <wp:cNvGraphicFramePr/>
                <a:graphic xmlns:a="http://schemas.openxmlformats.org/drawingml/2006/main">
                  <a:graphicData uri="http://schemas.microsoft.com/office/word/2010/wordprocessingShape">
                    <wps:wsp>
                      <wps:cNvSpPr/>
                      <wps:spPr>
                        <a:xfrm>
                          <a:off x="0" y="0"/>
                          <a:ext cx="2257425" cy="2095500"/>
                        </a:xfrm>
                        <a:prstGeom prst="hexagon">
                          <a:avLst/>
                        </a:prstGeom>
                        <a:ln/>
                      </wps:spPr>
                      <wps:style>
                        <a:lnRef idx="1">
                          <a:schemeClr val="accent1"/>
                        </a:lnRef>
                        <a:fillRef idx="2">
                          <a:schemeClr val="accent1"/>
                        </a:fillRef>
                        <a:effectRef idx="1">
                          <a:schemeClr val="accent1"/>
                        </a:effectRef>
                        <a:fontRef idx="minor">
                          <a:schemeClr val="dk1"/>
                        </a:fontRef>
                      </wps:style>
                      <wps:txbx>
                        <w:txbxContent>
                          <w:p w:rsidR="00AE7F32" w:rsidRPr="00567A64" w:rsidRDefault="00AE7F32" w:rsidP="00567A64">
                            <w:pPr>
                              <w:jc w:val="center"/>
                              <w:rPr>
                                <w:b/>
                                <w:sz w:val="36"/>
                              </w:rPr>
                            </w:pPr>
                            <w:r w:rsidRPr="00567A64">
                              <w:rPr>
                                <w:b/>
                                <w:sz w:val="36"/>
                              </w:rPr>
                              <w:t>0%</w:t>
                            </w:r>
                          </w:p>
                          <w:p w:rsidR="00AE7F32" w:rsidRDefault="00AE7F32" w:rsidP="00567A64">
                            <w:pPr>
                              <w:jc w:val="center"/>
                            </w:pPr>
                            <w:r>
                              <w:t>The overall gender bonus pay gap on a mean basis as at 5 April 2017 as per the gender pay 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8279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028" type="#_x0000_t9" style="position:absolute;margin-left:126.55pt;margin-top:8.45pt;width:177.75pt;height:16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8LbAIAADEFAAAOAAAAZHJzL2Uyb0RvYy54bWysVFtr2zAUfh/sPwi9r3ZMsqyhTgkt3Qal&#10;DU1HnxVZSswkHU1SYme/fkfypaUrbIy92Do69+98RxeXrVbkKJyvwZR0cpZTIgyHqja7kn57vPnw&#10;iRIfmKmYAiNKehKeXi7fv7to7EIUsAdVCUcwiPGLxpZ0H4JdZJnne6GZPwMrDColOM0Cim6XVY41&#10;GF2rrMjzj1kDrrIOuPAeb687JV2m+FIKHu6l9CIQVVKsLaSvS99t/GbLC7bYOWb3Ne/LYP9QhWa1&#10;waRjqGsWGDm4+rdQuuYOPMhwxkFnIGXNReoBu5nkr7rZ7JkVqRcEx9sRJv//wvK749qRuirpnBLD&#10;NI7oi2jZDgyZR3Aa6xdos7Fr10sej7HTVjod/9gDaROgpxFQ0QbC8bIoZvNpMaOEo67Iz2ezPEGe&#10;Pbtb58NnAZrEA/bVJU9YsuOtD5gVrQermFCZeBcL60pJp3BSolM+CIn9YPJJCpKYJK6UI0eGHGCc&#10;CxMmsTUMqwxaRzdZKzU6Fn927O2jq0gsG53/IuvokTKDCaOzrg24t7JX34eSZWc/IND1HSEI7bZN&#10;gyyGuW2hOuFwHXSs95bf1AjyLfNhzRzSHBcCVzfc40cqaEoK/YmSPbifb91He5wSailpcG1K6n8c&#10;mBOUqK8GeXk+mU7jniVhOpsXKLiXmu1LjTnoK8CpTPCRsDwdo31Qw1E60E+44auYFVXMcMxdUh7c&#10;IFyFbp3xjeBitUpmuFuWhVuzsXzgQWTQY/vEnO2ZFpCkdzCsGFu8YltnGydkYHUIIOtExYh0h2s/&#10;AdzLRKX+DYmL/1JOVs8v3fIXAAAA//8DAFBLAwQUAAYACAAAACEAD1hoxtwAAAAHAQAADwAAAGRy&#10;cy9kb3ducmV2LnhtbEyPQU/DMAyF70j8h8hI3FjKWMdWmk4TEhcuE2MSO7qtScsap2qytfx7zAlu&#10;9nvW8/fyzeQ6daEhtJ4N3M8SUMSVr1u2Bg7vL3crUCEi19h5JgPfFGBTXF/lmNV+5De67KNVEsIh&#10;QwNNjH2mdagachhmvicW79MPDqOsg9X1gKOEu07Pk2SpHbYsHxrs6bmh6rQ/OwO70p5eP/TjoTyu&#10;7S7gYqvnX6MxtzfT9glUpCn+HcMvvqBDIUylP3MdVGdAikRRl2tQ4j6kaQqqlGEhii5y/Z+/+AEA&#10;AP//AwBQSwECLQAUAAYACAAAACEAtoM4kv4AAADhAQAAEwAAAAAAAAAAAAAAAAAAAAAAW0NvbnRl&#10;bnRfVHlwZXNdLnhtbFBLAQItABQABgAIAAAAIQA4/SH/1gAAAJQBAAALAAAAAAAAAAAAAAAAAC8B&#10;AABfcmVscy8ucmVsc1BLAQItABQABgAIAAAAIQBiDM8LbAIAADEFAAAOAAAAAAAAAAAAAAAAAC4C&#10;AABkcnMvZTJvRG9jLnhtbFBLAQItABQABgAIAAAAIQAPWGjG3AAAAAcBAAAPAAAAAAAAAAAAAAAA&#10;AMYEAABkcnMvZG93bnJldi54bWxQSwUGAAAAAAQABADzAAAAzwUAAAAA&#10;" adj="5013" fillcolor="#91bce3 [2164]" strokecolor="#5b9bd5 [3204]" strokeweight=".5pt">
                <v:fill color2="#7aaddd [2612]" rotate="t" colors="0 #b1cbe9;.5 #a3c1e5;1 #92b9e4" focus="100%" type="gradient">
                  <o:fill v:ext="view" type="gradientUnscaled"/>
                </v:fill>
                <v:textbox>
                  <w:txbxContent>
                    <w:p w:rsidR="00AE7F32" w:rsidRPr="00567A64" w:rsidRDefault="00AE7F32" w:rsidP="00567A64">
                      <w:pPr>
                        <w:jc w:val="center"/>
                        <w:rPr>
                          <w:b/>
                          <w:sz w:val="36"/>
                        </w:rPr>
                      </w:pPr>
                      <w:r w:rsidRPr="00567A64">
                        <w:rPr>
                          <w:b/>
                          <w:sz w:val="36"/>
                        </w:rPr>
                        <w:t>0%</w:t>
                      </w:r>
                    </w:p>
                    <w:p w:rsidR="00AE7F32" w:rsidRDefault="00AE7F32" w:rsidP="00567A64">
                      <w:pPr>
                        <w:jc w:val="center"/>
                      </w:pPr>
                      <w:r>
                        <w:t>The overall gender bonus pay gap on a mean basis as at 5 April 2017 as per the gender pay gap</w:t>
                      </w:r>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371475</wp:posOffset>
                </wp:positionH>
                <wp:positionV relativeFrom="paragraph">
                  <wp:posOffset>107315</wp:posOffset>
                </wp:positionV>
                <wp:extent cx="2247900" cy="2076450"/>
                <wp:effectExtent l="19050" t="0" r="19050" b="19050"/>
                <wp:wrapNone/>
                <wp:docPr id="6" name="Hexagon 6"/>
                <wp:cNvGraphicFramePr/>
                <a:graphic xmlns:a="http://schemas.openxmlformats.org/drawingml/2006/main">
                  <a:graphicData uri="http://schemas.microsoft.com/office/word/2010/wordprocessingShape">
                    <wps:wsp>
                      <wps:cNvSpPr/>
                      <wps:spPr>
                        <a:xfrm>
                          <a:off x="0" y="0"/>
                          <a:ext cx="2247900" cy="2076450"/>
                        </a:xfrm>
                        <a:prstGeom prst="hexagon">
                          <a:avLst/>
                        </a:prstGeom>
                      </wps:spPr>
                      <wps:style>
                        <a:lnRef idx="1">
                          <a:schemeClr val="accent1"/>
                        </a:lnRef>
                        <a:fillRef idx="2">
                          <a:schemeClr val="accent1"/>
                        </a:fillRef>
                        <a:effectRef idx="1">
                          <a:schemeClr val="accent1"/>
                        </a:effectRef>
                        <a:fontRef idx="minor">
                          <a:schemeClr val="dk1"/>
                        </a:fontRef>
                      </wps:style>
                      <wps:txbx>
                        <w:txbxContent>
                          <w:p w:rsidR="00AE7F32" w:rsidRPr="00567A64" w:rsidRDefault="00AE7F32" w:rsidP="00567A64">
                            <w:pPr>
                              <w:jc w:val="center"/>
                              <w:rPr>
                                <w:b/>
                                <w:sz w:val="36"/>
                              </w:rPr>
                            </w:pPr>
                            <w:r w:rsidRPr="00567A64">
                              <w:rPr>
                                <w:b/>
                                <w:sz w:val="36"/>
                              </w:rPr>
                              <w:t>0%</w:t>
                            </w:r>
                          </w:p>
                          <w:p w:rsidR="00AE7F32" w:rsidRDefault="00AE7F32" w:rsidP="00567A64">
                            <w:pPr>
                              <w:jc w:val="center"/>
                            </w:pPr>
                            <w:r w:rsidRPr="00567A64">
                              <w:t xml:space="preserve">The overall gender bonus pay gap on a </w:t>
                            </w:r>
                            <w:r w:rsidR="000D24DA">
                              <w:t>median</w:t>
                            </w:r>
                            <w:r w:rsidRPr="00567A64">
                              <w:t xml:space="preserve"> basis as at 5 April 2017 as per the gender pay gap </w:t>
                            </w:r>
                            <w:r>
                              <w:t>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 o:spid="_x0000_s1029" type="#_x0000_t9" style="position:absolute;margin-left:29.25pt;margin-top:8.45pt;width:177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xeaQIAACoFAAAOAAAAZHJzL2Uyb0RvYy54bWysVNtuEzEQfUfiHyy/002WNKFRN1XUqoAU&#10;tREt6rPjtZMVtsfYTnbD13fsvTQqlUCIF69n537mjC+vGq3IQThfgSno+GxEiTAcyspsC/r98fbD&#10;J0p8YKZkCowo6FF4erV4/+6ytnORww5UKRzBIMbPa1vQXQh2nmWe74Rm/gysMKiU4DQLKLptVjpW&#10;Y3Stsnw0mmY1uNI64MJ7/HvTKukixZdS8HAvpReBqIJibSGdLp2beGaLSzbfOmZ3Fe/KYP9QhWaV&#10;waRDqBsWGNm76rdQuuIOPMhwxkFnIGXFReoBuxmPXnXzsGNWpF4QHG8HmPz/C8vvDmtHqrKgU0oM&#10;0ziiL6JhWzBkGsGprZ+jzYNdu07yeI2dNtLp+MUeSJMAPQ6AiiYQjj/zfDK7GCHuHHX5aDadnCfI&#10;sxd363z4LECTeMG+2uQJS3ZY+YBZ0bq3QiFW1NaQbuGoRCxDmW9CYiOYdZy8E4XEtXLkwHD4jHNh&#10;wjj2hPGSdXSTlVKDY/5nx84+uopEr8H5L7IOHikzmDA468qAeyt7+aMvWbb2PQJt3xGC0GyaNMGP&#10;/cA2UB5xqg5aunvLbytEd8V8WDOH/MaJ4M6Gezykgrqg0N0o2YH79db/aI/jQS0lNe5LQf3PPXOC&#10;EvXVICEvxpNJXLAkTM5nOQruVLM51Zi9vgacyhhfB8vTNdoH1V+lA/2Eq72MWVHFDMfcBeXB9cJ1&#10;aPcYHwculstkhktlWViZB8t7HkTqPDZPzNmOYgHZeQf9brH5K5q1tnFCBpb7ALJKHIxIt7h2E8CF&#10;TFTqHo+48adysnp54hbPAAAA//8DAFBLAwQUAAYACAAAACEAd9/JFt8AAAAJAQAADwAAAGRycy9k&#10;b3ducmV2LnhtbEyPzU7DMBCE70i8g7VI3KjT9IckxKlQq0ogLpD0Adx4m0TE6yh22/TtWU5w3JnR&#10;7Df5ZrK9uODoO0cK5rMIBFLtTEeNgkO1f0pA+KDJ6N4RKrihh01xf5frzLgrfeGlDI3gEvKZVtCG&#10;MGRS+rpFq/3MDUjsndxodeBzbKQZ9ZXLbS/jKFpLqzviD60ecNti/V2erYIofZOJ2+0+92X1vB3N&#10;R/dexTelHh+m1xcQAafwF4ZffEaHgpmO7kzGi17BKllxkvV1CoL95Txm4ahgsVykIItc/l9Q/AAA&#10;AP//AwBQSwECLQAUAAYACAAAACEAtoM4kv4AAADhAQAAEwAAAAAAAAAAAAAAAAAAAAAAW0NvbnRl&#10;bnRfVHlwZXNdLnhtbFBLAQItABQABgAIAAAAIQA4/SH/1gAAAJQBAAALAAAAAAAAAAAAAAAAAC8B&#10;AABfcmVscy8ucmVsc1BLAQItABQABgAIAAAAIQBRG1xeaQIAACoFAAAOAAAAAAAAAAAAAAAAAC4C&#10;AABkcnMvZTJvRG9jLnhtbFBLAQItABQABgAIAAAAIQB338kW3wAAAAkBAAAPAAAAAAAAAAAAAAAA&#10;AMMEAABkcnMvZG93bnJldi54bWxQSwUGAAAAAAQABADzAAAAzwUAAAAA&#10;" adj="4988" fillcolor="#91bce3 [2164]" strokecolor="#5b9bd5 [3204]" strokeweight=".5pt">
                <v:fill color2="#7aaddd [2612]" rotate="t" colors="0 #b1cbe9;.5 #a3c1e5;1 #92b9e4" focus="100%" type="gradient">
                  <o:fill v:ext="view" type="gradientUnscaled"/>
                </v:fill>
                <v:textbox>
                  <w:txbxContent>
                    <w:p w:rsidR="00AE7F32" w:rsidRPr="00567A64" w:rsidRDefault="00AE7F32" w:rsidP="00567A64">
                      <w:pPr>
                        <w:jc w:val="center"/>
                        <w:rPr>
                          <w:b/>
                          <w:sz w:val="36"/>
                        </w:rPr>
                      </w:pPr>
                      <w:r w:rsidRPr="00567A64">
                        <w:rPr>
                          <w:b/>
                          <w:sz w:val="36"/>
                        </w:rPr>
                        <w:t>0%</w:t>
                      </w:r>
                    </w:p>
                    <w:p w:rsidR="00AE7F32" w:rsidRDefault="00AE7F32" w:rsidP="00567A64">
                      <w:pPr>
                        <w:jc w:val="center"/>
                      </w:pPr>
                      <w:r w:rsidRPr="00567A64">
                        <w:t xml:space="preserve">The overall gender bonus pay gap on a </w:t>
                      </w:r>
                      <w:r w:rsidR="000D24DA">
                        <w:t>median</w:t>
                      </w:r>
                      <w:r w:rsidRPr="00567A64">
                        <w:t xml:space="preserve"> basis as at 5 April 2017 as per the gender pay gap </w:t>
                      </w:r>
                      <w:r>
                        <w:t>regulations</w:t>
                      </w:r>
                    </w:p>
                  </w:txbxContent>
                </v:textbox>
              </v:shape>
            </w:pict>
          </mc:Fallback>
        </mc:AlternateContent>
      </w: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567A64" w:rsidRDefault="00567A64" w:rsidP="004B509A">
      <w:pPr>
        <w:pStyle w:val="NoSpacing"/>
      </w:pPr>
    </w:p>
    <w:p w:rsidR="00E86920" w:rsidRDefault="00E86920" w:rsidP="00E86920">
      <w:pPr>
        <w:pStyle w:val="NoSpacing"/>
      </w:pPr>
      <w:r>
        <w:lastRenderedPageBreak/>
        <w:t>Gender pay reporting is a different concept to equal pay, and Imagine Act and Succeed have always paid, and will continue to pay, an equal pay for equal work, our pay grades are based on the job role and not the gender of the person.</w:t>
      </w:r>
    </w:p>
    <w:p w:rsidR="00E86920" w:rsidRDefault="00E86920" w:rsidP="00E86920">
      <w:pPr>
        <w:pStyle w:val="NoSpacing"/>
      </w:pPr>
    </w:p>
    <w:p w:rsidR="00E86920" w:rsidRDefault="00E86920" w:rsidP="00E86920">
      <w:pPr>
        <w:pStyle w:val="NoSpacing"/>
      </w:pPr>
      <w:r>
        <w:t>As an organisation, we have always strived to employ, the right person for the right role and we pride ourselves on ensuring people who are recruited will bring value to the people we support and the organisation, and to do this we offer as much flexibility as possible and practical.  This allows us to have a diverse pool of employees.</w:t>
      </w:r>
    </w:p>
    <w:p w:rsidR="00E86920" w:rsidRDefault="00E86920" w:rsidP="00E86920">
      <w:pPr>
        <w:pStyle w:val="NoSpacing"/>
      </w:pPr>
    </w:p>
    <w:p w:rsidR="00E86920" w:rsidRDefault="00E86920" w:rsidP="00E86920">
      <w:pPr>
        <w:pStyle w:val="NoSpacing"/>
      </w:pPr>
      <w:r>
        <w:t>72% of our total workforce are female and we have a management team with a higher proportion of female than male.  Therefore, it makes se</w:t>
      </w:r>
      <w:r w:rsidR="00A81C51">
        <w:t>nse that female staff would out-</w:t>
      </w:r>
      <w:r>
        <w:t>w</w:t>
      </w:r>
      <w:r w:rsidR="00A81C51">
        <w:t>eigh</w:t>
      </w:r>
      <w:r>
        <w:t xml:space="preserve"> male staff in all quartiles.</w:t>
      </w:r>
    </w:p>
    <w:p w:rsidR="00E86920" w:rsidRDefault="00E86920" w:rsidP="00E86920">
      <w:pPr>
        <w:pStyle w:val="NoSpacing"/>
      </w:pPr>
    </w:p>
    <w:p w:rsidR="004B509A" w:rsidRDefault="00E86920" w:rsidP="00E86920">
      <w:pPr>
        <w:pStyle w:val="NoSpacing"/>
      </w:pPr>
      <w:r>
        <w:t xml:space="preserve">Although we agree with the principles of the gender pay reporting legislation as laid out in the equality act, and have reported in line with this.  As an organisation we do not want to focus too heavily on the gaps and how we close them, but to ensure all our roles are </w:t>
      </w:r>
      <w:r w:rsidR="00AE7F32">
        <w:t>accessible</w:t>
      </w:r>
      <w:r>
        <w:t xml:space="preserve"> to both genders, </w:t>
      </w:r>
      <w:r w:rsidR="00AE7F32">
        <w:t>and we will review how we can encourage more males to apply for more senior roles within the organisation.  W</w:t>
      </w:r>
      <w:r>
        <w:t xml:space="preserve">e want to continue to ensure that the right people are recruited into the right roles as this achieves the best outcome for the people we support and our staff.  </w:t>
      </w:r>
    </w:p>
    <w:p w:rsidR="00CF4D48" w:rsidRDefault="00CF4D48" w:rsidP="00E86920">
      <w:pPr>
        <w:pStyle w:val="NoSpacing"/>
      </w:pPr>
    </w:p>
    <w:p w:rsidR="00CF4D48" w:rsidRDefault="00CF4D48" w:rsidP="00E86920">
      <w:pPr>
        <w:pStyle w:val="NoSpacing"/>
      </w:pPr>
    </w:p>
    <w:p w:rsidR="00CF4D48" w:rsidRDefault="00CF4D48" w:rsidP="00E86920">
      <w:pPr>
        <w:pStyle w:val="NoSpacing"/>
      </w:pPr>
      <w:r>
        <w:t>Sharon Walsh</w:t>
      </w:r>
    </w:p>
    <w:p w:rsidR="00CF4D48" w:rsidRDefault="00CF4D48" w:rsidP="00E86920">
      <w:pPr>
        <w:pStyle w:val="NoSpacing"/>
      </w:pPr>
      <w:r>
        <w:t>Human Resources Manager</w:t>
      </w: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p w:rsidR="00AB426F" w:rsidRDefault="00AB426F" w:rsidP="00EC2550">
      <w:pPr>
        <w:pStyle w:val="NoSpacing"/>
      </w:pPr>
    </w:p>
    <w:sectPr w:rsidR="00AB4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0"/>
    <w:rsid w:val="00035CD0"/>
    <w:rsid w:val="000D24DA"/>
    <w:rsid w:val="00194676"/>
    <w:rsid w:val="001B592E"/>
    <w:rsid w:val="001E0C4D"/>
    <w:rsid w:val="00272592"/>
    <w:rsid w:val="002B2B3D"/>
    <w:rsid w:val="002D3492"/>
    <w:rsid w:val="002F2464"/>
    <w:rsid w:val="00346987"/>
    <w:rsid w:val="004B509A"/>
    <w:rsid w:val="004C0462"/>
    <w:rsid w:val="004E385D"/>
    <w:rsid w:val="005047E5"/>
    <w:rsid w:val="00567A64"/>
    <w:rsid w:val="00681E3D"/>
    <w:rsid w:val="006971FD"/>
    <w:rsid w:val="006D6302"/>
    <w:rsid w:val="0072213A"/>
    <w:rsid w:val="007F2F69"/>
    <w:rsid w:val="0086298E"/>
    <w:rsid w:val="008C20D1"/>
    <w:rsid w:val="00956B63"/>
    <w:rsid w:val="00977ECC"/>
    <w:rsid w:val="009A3D78"/>
    <w:rsid w:val="00A81C51"/>
    <w:rsid w:val="00A96B93"/>
    <w:rsid w:val="00AB426F"/>
    <w:rsid w:val="00AB575C"/>
    <w:rsid w:val="00AE7F32"/>
    <w:rsid w:val="00B5326E"/>
    <w:rsid w:val="00BE14BC"/>
    <w:rsid w:val="00C868C2"/>
    <w:rsid w:val="00CF4D48"/>
    <w:rsid w:val="00D109B9"/>
    <w:rsid w:val="00D74124"/>
    <w:rsid w:val="00E24DAD"/>
    <w:rsid w:val="00E827C2"/>
    <w:rsid w:val="00E86920"/>
    <w:rsid w:val="00E93865"/>
    <w:rsid w:val="00E94000"/>
    <w:rsid w:val="00EC2550"/>
    <w:rsid w:val="00F84A87"/>
    <w:rsid w:val="00F95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9EEFB-7A01-4753-93DF-36CCF2B1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550"/>
    <w:pPr>
      <w:spacing w:after="0" w:line="240" w:lineRule="auto"/>
    </w:pPr>
  </w:style>
  <w:style w:type="paragraph" w:styleId="Caption">
    <w:name w:val="caption"/>
    <w:basedOn w:val="Normal"/>
    <w:next w:val="Normal"/>
    <w:uiPriority w:val="35"/>
    <w:unhideWhenUsed/>
    <w:qFormat/>
    <w:rsid w:val="007F2F6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E4A95694</Template>
  <TotalTime>3</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Walsh</dc:creator>
  <cp:keywords/>
  <dc:description/>
  <cp:lastModifiedBy>Lorraine Nuttall</cp:lastModifiedBy>
  <cp:revision>4</cp:revision>
  <dcterms:created xsi:type="dcterms:W3CDTF">2018-04-03T14:13:00Z</dcterms:created>
  <dcterms:modified xsi:type="dcterms:W3CDTF">2018-04-05T13:23:00Z</dcterms:modified>
</cp:coreProperties>
</file>